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3189" w14:textId="75178601" w:rsidR="009F1B0F" w:rsidRPr="001E5B4A" w:rsidRDefault="00E74541" w:rsidP="00CD613A">
      <w:pPr>
        <w:pStyle w:val="Heading2"/>
        <w:rPr>
          <w:rFonts w:ascii="Trebuchet MS" w:hAnsi="Trebuchet MS"/>
          <w:lang w:val="is-IS"/>
        </w:rPr>
      </w:pPr>
      <w:r w:rsidRPr="001E5B4A">
        <w:rPr>
          <w:rFonts w:ascii="Trebuchet MS" w:hAnsi="Trebuchet MS"/>
          <w:lang w:val="is-IS"/>
        </w:rPr>
        <w:t>Bók</w:t>
      </w:r>
      <w:r w:rsidR="001A6DF2" w:rsidRPr="001E5B4A">
        <w:rPr>
          <w:rFonts w:ascii="Trebuchet MS" w:hAnsi="Trebuchet MS"/>
          <w:lang w:val="is-IS"/>
        </w:rPr>
        <w:t>anir fyrir skáta</w:t>
      </w:r>
      <w:r w:rsidR="00120FA6" w:rsidRPr="001E5B4A">
        <w:rPr>
          <w:rFonts w:ascii="Trebuchet MS" w:hAnsi="Trebuchet MS"/>
          <w:lang w:val="is-IS"/>
        </w:rPr>
        <w:t>félög</w:t>
      </w:r>
    </w:p>
    <w:p w14:paraId="101B9D41" w14:textId="77777777" w:rsidR="009673C5" w:rsidRPr="001E5B4A" w:rsidRDefault="009673C5" w:rsidP="00E74541">
      <w:pPr>
        <w:rPr>
          <w:rFonts w:ascii="Trebuchet MS" w:hAnsi="Trebuchet MS"/>
          <w:lang w:val="is-IS"/>
        </w:rPr>
      </w:pPr>
    </w:p>
    <w:p w14:paraId="07E7A517" w14:textId="618D9861" w:rsidR="00B84798" w:rsidRPr="001E5B4A" w:rsidRDefault="00B84798" w:rsidP="00E74541">
      <w:pPr>
        <w:rPr>
          <w:rFonts w:ascii="Trebuchet MS" w:hAnsi="Trebuchet MS"/>
          <w:lang w:val="is-IS"/>
        </w:rPr>
        <w:sectPr w:rsidR="00B84798" w:rsidRPr="001E5B4A" w:rsidSect="003908A4">
          <w:headerReference w:type="default" r:id="rId11"/>
          <w:pgSz w:w="12240" w:h="15840"/>
          <w:pgMar w:top="3119" w:right="1080" w:bottom="1440" w:left="1701" w:header="708" w:footer="708" w:gutter="0"/>
          <w:cols w:space="708"/>
          <w:docGrid w:linePitch="360"/>
        </w:sectPr>
      </w:pPr>
    </w:p>
    <w:p w14:paraId="71AC0F30" w14:textId="79E23CB7" w:rsidR="00E15711" w:rsidRPr="001E5B4A" w:rsidRDefault="007439D6" w:rsidP="00E74541">
      <w:pPr>
        <w:rPr>
          <w:rFonts w:ascii="Trebuchet MS" w:hAnsi="Trebuchet MS"/>
          <w:lang w:val="is-IS"/>
        </w:rPr>
      </w:pPr>
      <w:r w:rsidRPr="001E5B4A">
        <w:rPr>
          <w:rFonts w:ascii="Trebuchet MS" w:hAnsi="Trebuchet MS"/>
          <w:lang w:val="is-IS"/>
        </w:rPr>
        <w:t>Nafn skátafélags:</w:t>
      </w:r>
    </w:p>
    <w:p w14:paraId="3E44AEB5" w14:textId="57957B34" w:rsidR="00E15711" w:rsidRPr="001E5B4A" w:rsidRDefault="009554E4" w:rsidP="00E74541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lang w:val="is-IS"/>
        </w:rPr>
        <w:t>Dagsetning</w:t>
      </w:r>
      <w:r w:rsidR="004455B8" w:rsidRPr="001E5B4A">
        <w:rPr>
          <w:rFonts w:ascii="Trebuchet MS" w:hAnsi="Trebuchet MS"/>
          <w:szCs w:val="22"/>
          <w:lang w:val="is-IS"/>
        </w:rPr>
        <w:t>:</w:t>
      </w:r>
      <w:r w:rsidR="00156AFA" w:rsidRPr="001E5B4A">
        <w:rPr>
          <w:rFonts w:ascii="Trebuchet MS" w:hAnsi="Trebuchet MS"/>
          <w:szCs w:val="22"/>
          <w:lang w:val="is-IS"/>
        </w:rPr>
        <w:tab/>
      </w:r>
    </w:p>
    <w:p w14:paraId="753F8973" w14:textId="70263C90" w:rsidR="009673C5" w:rsidRPr="001E5B4A" w:rsidRDefault="005F2624" w:rsidP="00E74541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szCs w:val="22"/>
          <w:lang w:val="is-IS"/>
        </w:rPr>
        <w:t>Fjöldi:</w:t>
      </w:r>
    </w:p>
    <w:p w14:paraId="14D607DB" w14:textId="05EE47DE" w:rsidR="005F2624" w:rsidRPr="001E5B4A" w:rsidRDefault="005F2624" w:rsidP="005F2624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szCs w:val="22"/>
          <w:lang w:val="is-IS"/>
        </w:rPr>
        <w:t>Ábyrgðarmaður:</w:t>
      </w:r>
    </w:p>
    <w:p w14:paraId="7EDFEEF2" w14:textId="6A36E80E" w:rsidR="002E2DF0" w:rsidRPr="001E5B4A" w:rsidRDefault="005F2624" w:rsidP="00E74541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szCs w:val="22"/>
          <w:lang w:val="is-IS"/>
        </w:rPr>
        <w:t>Netfang</w:t>
      </w:r>
      <w:r w:rsidR="00D22F0B" w:rsidRPr="001E5B4A">
        <w:rPr>
          <w:rFonts w:ascii="Trebuchet MS" w:hAnsi="Trebuchet MS"/>
          <w:szCs w:val="22"/>
          <w:lang w:val="is-IS"/>
        </w:rPr>
        <w:t>:</w:t>
      </w:r>
    </w:p>
    <w:p w14:paraId="28D54B17" w14:textId="209AA432" w:rsidR="009673C5" w:rsidRPr="001E5B4A" w:rsidRDefault="002E2DF0" w:rsidP="007B3CBD">
      <w:pPr>
        <w:rPr>
          <w:rFonts w:ascii="Trebuchet MS" w:hAnsi="Trebuchet MS"/>
          <w:szCs w:val="22"/>
          <w:lang w:val="is-IS"/>
        </w:rPr>
        <w:sectPr w:rsidR="009673C5" w:rsidRPr="001E5B4A" w:rsidSect="009673C5">
          <w:type w:val="continuous"/>
          <w:pgSz w:w="12240" w:h="15840"/>
          <w:pgMar w:top="3119" w:right="1080" w:bottom="1440" w:left="1701" w:header="708" w:footer="708" w:gutter="0"/>
          <w:cols w:num="2" w:space="708"/>
          <w:docGrid w:linePitch="360"/>
        </w:sectPr>
      </w:pPr>
      <w:r w:rsidRPr="001E5B4A">
        <w:rPr>
          <w:rFonts w:ascii="Trebuchet MS" w:hAnsi="Trebuchet MS"/>
          <w:szCs w:val="22"/>
          <w:lang w:val="is-IS"/>
        </w:rPr>
        <w:t>S</w:t>
      </w:r>
      <w:r w:rsidR="00247FC4" w:rsidRPr="001E5B4A">
        <w:rPr>
          <w:rFonts w:ascii="Trebuchet MS" w:hAnsi="Trebuchet MS"/>
          <w:szCs w:val="22"/>
          <w:lang w:val="is-IS"/>
        </w:rPr>
        <w:t>ími</w:t>
      </w:r>
      <w:r w:rsidR="00D22F0B" w:rsidRPr="001E5B4A">
        <w:rPr>
          <w:rFonts w:ascii="Trebuchet MS" w:hAnsi="Trebuchet MS"/>
          <w:szCs w:val="22"/>
          <w:lang w:val="is-IS"/>
        </w:rPr>
        <w:t>:</w:t>
      </w:r>
    </w:p>
    <w:p w14:paraId="2A8ED527" w14:textId="314F7593" w:rsidR="007B3CBD" w:rsidRPr="001E5B4A" w:rsidRDefault="00EB1D95" w:rsidP="007B3CBD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szCs w:val="22"/>
          <w:lang w:val="is-IS"/>
        </w:rPr>
        <w:t>Vinsamlegast</w:t>
      </w:r>
      <w:r w:rsidR="00812F3B" w:rsidRPr="001E5B4A">
        <w:rPr>
          <w:rFonts w:ascii="Trebuchet MS" w:hAnsi="Trebuchet MS"/>
          <w:szCs w:val="22"/>
          <w:lang w:val="is-IS"/>
        </w:rPr>
        <w:t xml:space="preserve"> tilgreinið hvort þið ætlið </w:t>
      </w:r>
      <w:r w:rsidR="00202391" w:rsidRPr="001E5B4A">
        <w:rPr>
          <w:rFonts w:ascii="Trebuchet MS" w:hAnsi="Trebuchet MS"/>
          <w:szCs w:val="22"/>
          <w:lang w:val="is-IS"/>
        </w:rPr>
        <w:t xml:space="preserve">að bóka aðstöðuna fyrir ákveðinn fjölda eða í heild sinni </w:t>
      </w:r>
      <w:r w:rsidR="00812F3B" w:rsidRPr="001E5B4A">
        <w:rPr>
          <w:rFonts w:ascii="Trebuchet MS" w:hAnsi="Trebuchet MS"/>
          <w:szCs w:val="22"/>
          <w:lang w:val="is-IS"/>
        </w:rPr>
        <w:t>hér að neðan</w:t>
      </w:r>
      <w:r w:rsidR="00812F3B" w:rsidRPr="001E5B4A">
        <w:rPr>
          <w:rFonts w:ascii="Trebuchet MS" w:hAnsi="Trebuchet MS"/>
          <w:sz w:val="24"/>
          <w:lang w:val="is-IS"/>
        </w:rPr>
        <w:t>.</w:t>
      </w:r>
      <w:r w:rsidR="007B3CBD" w:rsidRPr="001E5B4A">
        <w:rPr>
          <w:rFonts w:ascii="Trebuchet MS" w:hAnsi="Trebuchet MS"/>
          <w:szCs w:val="22"/>
          <w:lang w:val="is-IS"/>
        </w:rPr>
        <w:t xml:space="preserve"> </w:t>
      </w:r>
    </w:p>
    <w:p w14:paraId="37C301B6" w14:textId="616BE0FD" w:rsidR="00B95DC6" w:rsidRPr="001E5B4A" w:rsidRDefault="007B3CBD" w:rsidP="00B95DC6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szCs w:val="22"/>
          <w:lang w:val="is-IS"/>
        </w:rPr>
        <w:t xml:space="preserve">Bókun fyrir </w:t>
      </w:r>
      <w:r w:rsidR="00DC15E6" w:rsidRPr="001E5B4A">
        <w:rPr>
          <w:rFonts w:ascii="Trebuchet MS" w:hAnsi="Trebuchet MS"/>
          <w:szCs w:val="22"/>
          <w:lang w:val="is-IS"/>
        </w:rPr>
        <w:t xml:space="preserve">tilgreindan fjölda hér að ofan </w:t>
      </w:r>
      <w:sdt>
        <w:sdtPr>
          <w:rPr>
            <w:rFonts w:ascii="Trebuchet MS" w:hAnsi="Trebuchet MS"/>
            <w:sz w:val="32"/>
            <w:szCs w:val="32"/>
            <w:lang w:val="is-IS"/>
          </w:rPr>
          <w:id w:val="-54366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DC6" w:rsidRPr="001E5B4A">
            <w:rPr>
              <w:rFonts w:ascii="Segoe UI Symbol" w:eastAsia="MS Gothic" w:hAnsi="Segoe UI Symbol" w:cs="Segoe UI Symbol"/>
              <w:sz w:val="32"/>
              <w:szCs w:val="32"/>
              <w:lang w:val="is-IS"/>
            </w:rPr>
            <w:t>☐</w:t>
          </w:r>
        </w:sdtContent>
      </w:sdt>
      <w:r w:rsidR="00DC15E6" w:rsidRPr="001E5B4A">
        <w:rPr>
          <w:rFonts w:ascii="Trebuchet MS" w:hAnsi="Trebuchet MS"/>
          <w:szCs w:val="22"/>
          <w:lang w:val="is-IS"/>
        </w:rPr>
        <w:tab/>
        <w:t>Bó</w:t>
      </w:r>
      <w:r w:rsidRPr="001E5B4A">
        <w:rPr>
          <w:rFonts w:ascii="Trebuchet MS" w:hAnsi="Trebuchet MS"/>
          <w:szCs w:val="22"/>
          <w:lang w:val="is-IS"/>
        </w:rPr>
        <w:t xml:space="preserve">kun fyrir skálana í heild sinni </w:t>
      </w:r>
      <w:sdt>
        <w:sdtPr>
          <w:rPr>
            <w:rFonts w:ascii="Trebuchet MS" w:hAnsi="Trebuchet MS"/>
            <w:sz w:val="32"/>
            <w:szCs w:val="32"/>
            <w:lang w:val="is-IS"/>
          </w:rPr>
          <w:id w:val="-170300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DEB" w:rsidRPr="001E5B4A">
            <w:rPr>
              <w:rFonts w:ascii="Segoe UI Symbol" w:eastAsia="MS Gothic" w:hAnsi="Segoe UI Symbol" w:cs="Segoe UI Symbol"/>
              <w:sz w:val="32"/>
              <w:szCs w:val="32"/>
              <w:lang w:val="is-IS"/>
            </w:rPr>
            <w:t>☐</w:t>
          </w:r>
        </w:sdtContent>
      </w:sdt>
    </w:p>
    <w:p w14:paraId="3E7C1753" w14:textId="45D5E35A" w:rsidR="00A27830" w:rsidRPr="001E5B4A" w:rsidRDefault="00A27830" w:rsidP="00A27830">
      <w:pPr>
        <w:pStyle w:val="Heading3"/>
        <w:rPr>
          <w:rFonts w:ascii="Trebuchet MS" w:hAnsi="Trebuchet MS"/>
          <w:lang w:val="is-IS"/>
        </w:rPr>
      </w:pPr>
      <w:r w:rsidRPr="001E5B4A">
        <w:rPr>
          <w:rFonts w:ascii="Trebuchet MS" w:hAnsi="Trebuchet MS"/>
          <w:lang w:val="is-IS"/>
        </w:rPr>
        <w:t>Aðstaða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367"/>
        <w:gridCol w:w="2909"/>
        <w:gridCol w:w="4560"/>
      </w:tblGrid>
      <w:tr w:rsidR="00156AFA" w:rsidRPr="001E5B4A" w14:paraId="2336A2E6" w14:textId="77777777" w:rsidTr="00F76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255A8616" w14:textId="77777777" w:rsidR="00156AFA" w:rsidRPr="001E5B4A" w:rsidRDefault="00156AFA" w:rsidP="00B97621">
            <w:pPr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Bóka</w:t>
            </w:r>
          </w:p>
        </w:tc>
        <w:tc>
          <w:tcPr>
            <w:tcW w:w="2909" w:type="dxa"/>
          </w:tcPr>
          <w:p w14:paraId="1CD6CF43" w14:textId="77777777" w:rsidR="00156AFA" w:rsidRPr="001E5B4A" w:rsidRDefault="00156AFA" w:rsidP="00B97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Skáli</w:t>
            </w:r>
          </w:p>
        </w:tc>
        <w:tc>
          <w:tcPr>
            <w:tcW w:w="4560" w:type="dxa"/>
          </w:tcPr>
          <w:p w14:paraId="77DA0BF0" w14:textId="77777777" w:rsidR="00156AFA" w:rsidRPr="001E5B4A" w:rsidRDefault="00156AFA" w:rsidP="00B97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Upplýsingar</w:t>
            </w:r>
          </w:p>
        </w:tc>
      </w:tr>
      <w:tr w:rsidR="00156AFA" w:rsidRPr="001E5B4A" w14:paraId="677BCB44" w14:textId="77777777" w:rsidTr="0038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sdt>
          <w:sdtPr>
            <w:rPr>
              <w:rFonts w:ascii="Trebuchet MS" w:hAnsi="Trebuchet MS"/>
              <w:sz w:val="32"/>
              <w:szCs w:val="28"/>
            </w:rPr>
            <w:id w:val="31569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67" w:type="dxa"/>
              </w:tcPr>
              <w:p w14:paraId="02141AEA" w14:textId="3ABBBE96" w:rsidR="00156AFA" w:rsidRPr="001E5B4A" w:rsidRDefault="00B95DC6" w:rsidP="00EE2DEB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58592FD0" w14:textId="5EBF2BEE" w:rsidR="00156AFA" w:rsidRPr="001E5B4A" w:rsidRDefault="00156AFA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JB og Norðursalur</w:t>
            </w:r>
          </w:p>
        </w:tc>
        <w:tc>
          <w:tcPr>
            <w:tcW w:w="4560" w:type="dxa"/>
          </w:tcPr>
          <w:p w14:paraId="708C303A" w14:textId="77777777" w:rsidR="00156AFA" w:rsidRPr="001E5B4A" w:rsidRDefault="00156AFA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30 svefnpláss, salur, matsalur og eldhús.</w:t>
            </w:r>
          </w:p>
        </w:tc>
      </w:tr>
      <w:tr w:rsidR="00156AFA" w:rsidRPr="001E5B4A" w14:paraId="4DE2747F" w14:textId="77777777" w:rsidTr="00384FA1">
        <w:trPr>
          <w:trHeight w:val="598"/>
        </w:trPr>
        <w:sdt>
          <w:sdtPr>
            <w:rPr>
              <w:rFonts w:ascii="Trebuchet MS" w:hAnsi="Trebuchet MS"/>
              <w:sz w:val="32"/>
              <w:szCs w:val="28"/>
            </w:rPr>
            <w:id w:val="-97968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67" w:type="dxa"/>
              </w:tcPr>
              <w:p w14:paraId="5BDAA053" w14:textId="2C9B362B" w:rsidR="00156AFA" w:rsidRPr="001E5B4A" w:rsidRDefault="00EE2DEB" w:rsidP="00EE2DEB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6D456BCA" w14:textId="77777777" w:rsidR="00156AFA" w:rsidRPr="001E5B4A" w:rsidRDefault="00156AFA" w:rsidP="00B9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JB, DSÚ og Norðursalur</w:t>
            </w:r>
          </w:p>
        </w:tc>
        <w:tc>
          <w:tcPr>
            <w:tcW w:w="4560" w:type="dxa"/>
          </w:tcPr>
          <w:p w14:paraId="1B4503D8" w14:textId="77777777" w:rsidR="00156AFA" w:rsidRPr="001E5B4A" w:rsidRDefault="00156AFA" w:rsidP="00B9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64 svefnpláss, salur, matsalur og eldhús.</w:t>
            </w:r>
          </w:p>
        </w:tc>
      </w:tr>
      <w:tr w:rsidR="00156AFA" w:rsidRPr="001E5B4A" w14:paraId="263E408D" w14:textId="77777777" w:rsidTr="0038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Fonts w:ascii="Trebuchet MS" w:hAnsi="Trebuchet MS"/>
              <w:sz w:val="32"/>
              <w:szCs w:val="28"/>
            </w:rPr>
            <w:id w:val="157739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67" w:type="dxa"/>
              </w:tcPr>
              <w:p w14:paraId="60FA7C90" w14:textId="6FBEE390" w:rsidR="00156AFA" w:rsidRPr="001E5B4A" w:rsidRDefault="00431D94" w:rsidP="00EE2DEB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04897A9B" w14:textId="77777777" w:rsidR="00156AFA" w:rsidRPr="001E5B4A" w:rsidRDefault="00156AFA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Strýtan</w:t>
            </w:r>
          </w:p>
        </w:tc>
        <w:tc>
          <w:tcPr>
            <w:tcW w:w="4560" w:type="dxa"/>
          </w:tcPr>
          <w:p w14:paraId="29313B11" w14:textId="1B8CED06" w:rsidR="00156AFA" w:rsidRPr="001E5B4A" w:rsidRDefault="004F149F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Kalt rými sem rúmar 250 manns í sæti eða 150 manns við borð.</w:t>
            </w:r>
          </w:p>
        </w:tc>
      </w:tr>
      <w:tr w:rsidR="00156AFA" w:rsidRPr="001E5B4A" w14:paraId="0B557FDF" w14:textId="38AF626E" w:rsidTr="00384FA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3D3F26FB" w14:textId="7797527F" w:rsidR="00156AFA" w:rsidRPr="001E5B4A" w:rsidRDefault="002919B3" w:rsidP="00EE2DEB">
            <w:pPr>
              <w:jc w:val="center"/>
              <w:rPr>
                <w:rFonts w:ascii="Trebuchet MS" w:hAnsi="Trebuchet MS"/>
                <w:sz w:val="32"/>
                <w:szCs w:val="28"/>
              </w:rPr>
            </w:pPr>
            <w:r w:rsidRPr="001E5B4A">
              <w:rPr>
                <w:rFonts w:ascii="Trebuchet MS" w:hAnsi="Trebuchet MS"/>
                <w:sz w:val="32"/>
                <w:szCs w:val="28"/>
              </w:rPr>
              <w:t>____</w:t>
            </w:r>
          </w:p>
        </w:tc>
        <w:tc>
          <w:tcPr>
            <w:tcW w:w="2909" w:type="dxa"/>
          </w:tcPr>
          <w:p w14:paraId="3AC74925" w14:textId="77777777" w:rsidR="00156AFA" w:rsidRPr="001E5B4A" w:rsidRDefault="00156AFA" w:rsidP="00B9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Kynding í Strýtu</w:t>
            </w:r>
          </w:p>
        </w:tc>
        <w:tc>
          <w:tcPr>
            <w:tcW w:w="4560" w:type="dxa"/>
          </w:tcPr>
          <w:p w14:paraId="0A4DE1BE" w14:textId="71C8B7B8" w:rsidR="00156AFA" w:rsidRPr="001E5B4A" w:rsidRDefault="00156AFA" w:rsidP="00B9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Gashitari. Vinsamlegast tilgreindu fjölda</w:t>
            </w:r>
            <w:r w:rsidR="00202391" w:rsidRPr="001E5B4A">
              <w:rPr>
                <w:rFonts w:ascii="Trebuchet MS" w:hAnsi="Trebuchet MS"/>
              </w:rPr>
              <w:t xml:space="preserve"> undir „bóka“</w:t>
            </w:r>
            <w:r w:rsidRPr="001E5B4A">
              <w:rPr>
                <w:rFonts w:ascii="Trebuchet MS" w:hAnsi="Trebuchet MS"/>
              </w:rPr>
              <w:t>.</w:t>
            </w:r>
          </w:p>
        </w:tc>
      </w:tr>
      <w:tr w:rsidR="00156AFA" w:rsidRPr="001E5B4A" w14:paraId="403FB73B" w14:textId="4D7E2469" w:rsidTr="0038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sdt>
          <w:sdtPr>
            <w:rPr>
              <w:rFonts w:ascii="Trebuchet MS" w:hAnsi="Trebuchet MS"/>
              <w:sz w:val="32"/>
              <w:szCs w:val="28"/>
            </w:rPr>
            <w:id w:val="35192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67" w:type="dxa"/>
              </w:tcPr>
              <w:p w14:paraId="1B171797" w14:textId="77270FD5" w:rsidR="00156AFA" w:rsidRPr="001E5B4A" w:rsidRDefault="00EE2DEB" w:rsidP="00EE2DEB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5FF0C98E" w14:textId="5A3BA22D" w:rsidR="00156AFA" w:rsidRPr="001E5B4A" w:rsidRDefault="00156AFA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 xml:space="preserve">Þrifagjald </w:t>
            </w:r>
          </w:p>
        </w:tc>
        <w:tc>
          <w:tcPr>
            <w:tcW w:w="4560" w:type="dxa"/>
          </w:tcPr>
          <w:p w14:paraId="3371344A" w14:textId="112C7439" w:rsidR="00156AFA" w:rsidRPr="001E5B4A" w:rsidRDefault="00700EE2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 xml:space="preserve">Bóka þrif. </w:t>
            </w:r>
            <w:r w:rsidR="00156AFA" w:rsidRPr="001E5B4A">
              <w:rPr>
                <w:rFonts w:ascii="Trebuchet MS" w:hAnsi="Trebuchet MS"/>
              </w:rPr>
              <w:t xml:space="preserve">Ef skálarnir eru ekki þrifnir leggst þrifagjald á hvern skála. </w:t>
            </w:r>
          </w:p>
        </w:tc>
      </w:tr>
    </w:tbl>
    <w:p w14:paraId="76467C10" w14:textId="77777777" w:rsidR="000E66FE" w:rsidRPr="001E5B4A" w:rsidRDefault="000E66FE" w:rsidP="00A27830">
      <w:pPr>
        <w:pStyle w:val="Heading3"/>
        <w:rPr>
          <w:rFonts w:ascii="Trebuchet MS" w:hAnsi="Trebuchet MS"/>
          <w:lang w:val="is-IS"/>
        </w:rPr>
      </w:pPr>
    </w:p>
    <w:p w14:paraId="728E0CD7" w14:textId="5E12DCE6" w:rsidR="002527DE" w:rsidRPr="001E5B4A" w:rsidRDefault="00A27830" w:rsidP="00A27830">
      <w:pPr>
        <w:pStyle w:val="Heading3"/>
        <w:rPr>
          <w:rFonts w:ascii="Trebuchet MS" w:hAnsi="Trebuchet MS"/>
          <w:lang w:val="is-IS"/>
        </w:rPr>
      </w:pPr>
      <w:r w:rsidRPr="001E5B4A">
        <w:rPr>
          <w:rFonts w:ascii="Trebuchet MS" w:hAnsi="Trebuchet MS"/>
          <w:lang w:val="is-IS"/>
        </w:rPr>
        <w:t>Dagskrá</w:t>
      </w:r>
      <w:r w:rsidR="004D5AC5" w:rsidRPr="001E5B4A">
        <w:rPr>
          <w:rFonts w:ascii="Trebuchet MS" w:hAnsi="Trebuchet MS"/>
          <w:lang w:val="is-IS"/>
        </w:rPr>
        <w:t xml:space="preserve"> (athugið reglur um </w:t>
      </w:r>
      <w:r w:rsidR="003D002A" w:rsidRPr="001E5B4A">
        <w:rPr>
          <w:rFonts w:ascii="Trebuchet MS" w:hAnsi="Trebuchet MS"/>
          <w:lang w:val="is-IS"/>
        </w:rPr>
        <w:t>þjálfun ábyrgðaraðila)</w:t>
      </w:r>
    </w:p>
    <w:tbl>
      <w:tblPr>
        <w:tblStyle w:val="GridTable4-Accent5"/>
        <w:tblW w:w="0" w:type="auto"/>
        <w:tblInd w:w="-5" w:type="dxa"/>
        <w:tblLook w:val="04A0" w:firstRow="1" w:lastRow="0" w:firstColumn="1" w:lastColumn="0" w:noHBand="0" w:noVBand="1"/>
      </w:tblPr>
      <w:tblGrid>
        <w:gridCol w:w="2281"/>
        <w:gridCol w:w="2397"/>
        <w:gridCol w:w="4138"/>
      </w:tblGrid>
      <w:tr w:rsidR="00503909" w:rsidRPr="001E5B4A" w14:paraId="59FF575C" w14:textId="206F893F" w:rsidTr="00573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733EFF97" w14:textId="6D89784D" w:rsidR="00503909" w:rsidRPr="001E5B4A" w:rsidRDefault="00503909" w:rsidP="004F149F">
            <w:pPr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Bóka m/starfsmanni</w:t>
            </w:r>
          </w:p>
        </w:tc>
        <w:tc>
          <w:tcPr>
            <w:tcW w:w="2397" w:type="dxa"/>
          </w:tcPr>
          <w:p w14:paraId="52E02C28" w14:textId="4972A344" w:rsidR="00503909" w:rsidRPr="001E5B4A" w:rsidRDefault="00503909" w:rsidP="004F1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Bóka án starfsmanns</w:t>
            </w:r>
          </w:p>
        </w:tc>
        <w:tc>
          <w:tcPr>
            <w:tcW w:w="4138" w:type="dxa"/>
          </w:tcPr>
          <w:p w14:paraId="71F0EB88" w14:textId="295F862C" w:rsidR="00503909" w:rsidRPr="001E5B4A" w:rsidRDefault="00503909" w:rsidP="004F1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Dagskrá</w:t>
            </w:r>
          </w:p>
        </w:tc>
      </w:tr>
      <w:tr w:rsidR="00503909" w:rsidRPr="001E5B4A" w14:paraId="7E593F45" w14:textId="5981682B" w:rsidTr="0057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sdt>
          <w:sdtPr>
            <w:rPr>
              <w:rFonts w:ascii="Trebuchet MS" w:hAnsi="Trebuchet MS"/>
              <w:sz w:val="32"/>
              <w:szCs w:val="28"/>
            </w:rPr>
            <w:id w:val="173866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1" w:type="dxa"/>
              </w:tcPr>
              <w:p w14:paraId="740C9A69" w14:textId="357D0DA2" w:rsidR="00503909" w:rsidRPr="001E5B4A" w:rsidRDefault="00431D94" w:rsidP="005B7911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b/>
              <w:bCs/>
              <w:sz w:val="32"/>
              <w:szCs w:val="28"/>
            </w:rPr>
            <w:id w:val="14964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7" w:type="dxa"/>
              </w:tcPr>
              <w:p w14:paraId="1DEF431A" w14:textId="6C5357DF" w:rsidR="00503909" w:rsidRPr="001E5B4A" w:rsidRDefault="006A23C6" w:rsidP="005B79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b/>
                    <w:bCs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138" w:type="dxa"/>
          </w:tcPr>
          <w:p w14:paraId="54860E37" w14:textId="0BC33808" w:rsidR="00503909" w:rsidRPr="001E5B4A" w:rsidRDefault="00503909" w:rsidP="004F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Klifur</w:t>
            </w:r>
          </w:p>
        </w:tc>
      </w:tr>
      <w:tr w:rsidR="00503909" w:rsidRPr="001E5B4A" w14:paraId="33A6EE4D" w14:textId="6763DEB6" w:rsidTr="005732CB">
        <w:trPr>
          <w:trHeight w:val="483"/>
        </w:trPr>
        <w:sdt>
          <w:sdtPr>
            <w:rPr>
              <w:rFonts w:ascii="Trebuchet MS" w:hAnsi="Trebuchet MS"/>
              <w:sz w:val="32"/>
              <w:szCs w:val="28"/>
            </w:rPr>
            <w:id w:val="-117463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1" w:type="dxa"/>
              </w:tcPr>
              <w:p w14:paraId="44E7B6F8" w14:textId="044FE12D" w:rsidR="00503909" w:rsidRPr="001E5B4A" w:rsidRDefault="00EE2DEB" w:rsidP="005B7911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b/>
              <w:bCs/>
              <w:sz w:val="32"/>
              <w:szCs w:val="28"/>
            </w:rPr>
            <w:id w:val="-82281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7" w:type="dxa"/>
              </w:tcPr>
              <w:p w14:paraId="0863283B" w14:textId="1FFAD64B" w:rsidR="00503909" w:rsidRPr="001E5B4A" w:rsidRDefault="005B7911" w:rsidP="005B79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b/>
                    <w:bCs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138" w:type="dxa"/>
          </w:tcPr>
          <w:p w14:paraId="7D63C833" w14:textId="5B494DE4" w:rsidR="00503909" w:rsidRPr="001E5B4A" w:rsidRDefault="00503909" w:rsidP="004F1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Bogfimi</w:t>
            </w:r>
          </w:p>
        </w:tc>
      </w:tr>
    </w:tbl>
    <w:p w14:paraId="5BE8B206" w14:textId="77777777" w:rsidR="000671FB" w:rsidRPr="001E5B4A" w:rsidRDefault="000671FB" w:rsidP="000665A0">
      <w:pPr>
        <w:rPr>
          <w:rFonts w:ascii="Trebuchet MS" w:hAnsi="Trebuchet MS"/>
          <w:sz w:val="24"/>
          <w:lang w:val="is-IS"/>
        </w:rPr>
      </w:pPr>
    </w:p>
    <w:p w14:paraId="0314D8C6" w14:textId="77777777" w:rsidR="000671FB" w:rsidRPr="001E5B4A" w:rsidRDefault="000671FB" w:rsidP="000665A0">
      <w:pPr>
        <w:rPr>
          <w:rFonts w:ascii="Trebuchet MS" w:hAnsi="Trebuchet MS"/>
          <w:sz w:val="24"/>
          <w:lang w:val="is-IS"/>
        </w:rPr>
      </w:pPr>
    </w:p>
    <w:sectPr w:rsidR="000671FB" w:rsidRPr="001E5B4A" w:rsidSect="009673C5">
      <w:type w:val="continuous"/>
      <w:pgSz w:w="12240" w:h="15840"/>
      <w:pgMar w:top="3119" w:right="108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852B" w14:textId="77777777" w:rsidR="00C40B69" w:rsidRDefault="00C40B69" w:rsidP="008D0096">
      <w:pPr>
        <w:spacing w:after="0" w:line="240" w:lineRule="auto"/>
      </w:pPr>
      <w:r>
        <w:separator/>
      </w:r>
    </w:p>
  </w:endnote>
  <w:endnote w:type="continuationSeparator" w:id="0">
    <w:p w14:paraId="1CBE782E" w14:textId="77777777" w:rsidR="00C40B69" w:rsidRDefault="00C40B69" w:rsidP="008D0096">
      <w:pPr>
        <w:spacing w:after="0" w:line="240" w:lineRule="auto"/>
      </w:pPr>
      <w:r>
        <w:continuationSeparator/>
      </w:r>
    </w:p>
  </w:endnote>
  <w:endnote w:type="continuationNotice" w:id="1">
    <w:p w14:paraId="11099A18" w14:textId="77777777" w:rsidR="008F33A6" w:rsidRDefault="008F33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8288" w14:textId="77777777" w:rsidR="00C40B69" w:rsidRDefault="00C40B69" w:rsidP="008D0096">
      <w:pPr>
        <w:spacing w:after="0" w:line="240" w:lineRule="auto"/>
      </w:pPr>
      <w:r>
        <w:separator/>
      </w:r>
    </w:p>
  </w:footnote>
  <w:footnote w:type="continuationSeparator" w:id="0">
    <w:p w14:paraId="2F676A78" w14:textId="77777777" w:rsidR="00C40B69" w:rsidRDefault="00C40B69" w:rsidP="008D0096">
      <w:pPr>
        <w:spacing w:after="0" w:line="240" w:lineRule="auto"/>
      </w:pPr>
      <w:r>
        <w:continuationSeparator/>
      </w:r>
    </w:p>
  </w:footnote>
  <w:footnote w:type="continuationNotice" w:id="1">
    <w:p w14:paraId="34D78581" w14:textId="77777777" w:rsidR="008F33A6" w:rsidRDefault="008F33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3B9B" w14:textId="77777777" w:rsidR="008D0096" w:rsidRDefault="008D00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6CB0F2" wp14:editId="75CD116C">
          <wp:simplePos x="0" y="0"/>
          <wp:positionH relativeFrom="page">
            <wp:posOffset>0</wp:posOffset>
          </wp:positionH>
          <wp:positionV relativeFrom="page">
            <wp:posOffset>13349</wp:posOffset>
          </wp:positionV>
          <wp:extent cx="7023100" cy="9931400"/>
          <wp:effectExtent l="0" t="0" r="6350" b="0"/>
          <wp:wrapNone/>
          <wp:docPr id="199" name="Picture 199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0" cy="993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0AFB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B4C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209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AA9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8AB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AAA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C07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685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0AF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628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0675C"/>
    <w:multiLevelType w:val="multilevel"/>
    <w:tmpl w:val="19CE3218"/>
    <w:lvl w:ilvl="0">
      <w:start w:val="20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449395F"/>
    <w:multiLevelType w:val="hybridMultilevel"/>
    <w:tmpl w:val="FA4A93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3624"/>
    <w:multiLevelType w:val="hybridMultilevel"/>
    <w:tmpl w:val="A19097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B8"/>
    <w:rsid w:val="00012638"/>
    <w:rsid w:val="00037A72"/>
    <w:rsid w:val="00041546"/>
    <w:rsid w:val="00042EE4"/>
    <w:rsid w:val="00051F3E"/>
    <w:rsid w:val="00057A9A"/>
    <w:rsid w:val="000665A0"/>
    <w:rsid w:val="000671FB"/>
    <w:rsid w:val="00080457"/>
    <w:rsid w:val="000A22F8"/>
    <w:rsid w:val="000B3BBD"/>
    <w:rsid w:val="000C3204"/>
    <w:rsid w:val="000E66FE"/>
    <w:rsid w:val="001054BE"/>
    <w:rsid w:val="00111F93"/>
    <w:rsid w:val="00115630"/>
    <w:rsid w:val="00120FA6"/>
    <w:rsid w:val="00156AFA"/>
    <w:rsid w:val="00161650"/>
    <w:rsid w:val="001A6DF2"/>
    <w:rsid w:val="001C735C"/>
    <w:rsid w:val="001E5B4A"/>
    <w:rsid w:val="00202391"/>
    <w:rsid w:val="00204F15"/>
    <w:rsid w:val="00247FC4"/>
    <w:rsid w:val="002527DE"/>
    <w:rsid w:val="00275B8E"/>
    <w:rsid w:val="002919B3"/>
    <w:rsid w:val="002A3137"/>
    <w:rsid w:val="002E2DF0"/>
    <w:rsid w:val="002E7B19"/>
    <w:rsid w:val="0032487D"/>
    <w:rsid w:val="00384FA1"/>
    <w:rsid w:val="003908A4"/>
    <w:rsid w:val="00393BA0"/>
    <w:rsid w:val="003D002A"/>
    <w:rsid w:val="003F0450"/>
    <w:rsid w:val="004144F0"/>
    <w:rsid w:val="004150FD"/>
    <w:rsid w:val="00422FF8"/>
    <w:rsid w:val="00431D94"/>
    <w:rsid w:val="004455B8"/>
    <w:rsid w:val="00456807"/>
    <w:rsid w:val="00480BF1"/>
    <w:rsid w:val="004D5AC5"/>
    <w:rsid w:val="004E13E2"/>
    <w:rsid w:val="004F0D2B"/>
    <w:rsid w:val="004F149F"/>
    <w:rsid w:val="004F3EBC"/>
    <w:rsid w:val="00503909"/>
    <w:rsid w:val="005732CB"/>
    <w:rsid w:val="005B6621"/>
    <w:rsid w:val="005B7911"/>
    <w:rsid w:val="005D2AA6"/>
    <w:rsid w:val="005E0815"/>
    <w:rsid w:val="005E4D6F"/>
    <w:rsid w:val="005F2624"/>
    <w:rsid w:val="005F7189"/>
    <w:rsid w:val="006236FE"/>
    <w:rsid w:val="006A23C6"/>
    <w:rsid w:val="006B28BE"/>
    <w:rsid w:val="00700EE2"/>
    <w:rsid w:val="00702F9E"/>
    <w:rsid w:val="007439D6"/>
    <w:rsid w:val="00746125"/>
    <w:rsid w:val="007B3CBD"/>
    <w:rsid w:val="007D593D"/>
    <w:rsid w:val="007F7B41"/>
    <w:rsid w:val="00812F3B"/>
    <w:rsid w:val="008D0096"/>
    <w:rsid w:val="008F33A6"/>
    <w:rsid w:val="008F7119"/>
    <w:rsid w:val="009117D1"/>
    <w:rsid w:val="0095261B"/>
    <w:rsid w:val="00952755"/>
    <w:rsid w:val="009554E4"/>
    <w:rsid w:val="009673C5"/>
    <w:rsid w:val="0097408A"/>
    <w:rsid w:val="009B7E2F"/>
    <w:rsid w:val="009F1B0F"/>
    <w:rsid w:val="00A11789"/>
    <w:rsid w:val="00A1788F"/>
    <w:rsid w:val="00A27830"/>
    <w:rsid w:val="00A53620"/>
    <w:rsid w:val="00AA787B"/>
    <w:rsid w:val="00AB2F5D"/>
    <w:rsid w:val="00B004A7"/>
    <w:rsid w:val="00B45ACD"/>
    <w:rsid w:val="00B67671"/>
    <w:rsid w:val="00B8009C"/>
    <w:rsid w:val="00B84798"/>
    <w:rsid w:val="00B95DC6"/>
    <w:rsid w:val="00B97621"/>
    <w:rsid w:val="00BD0B36"/>
    <w:rsid w:val="00C35CB2"/>
    <w:rsid w:val="00C40B69"/>
    <w:rsid w:val="00C75D53"/>
    <w:rsid w:val="00C87721"/>
    <w:rsid w:val="00CA7599"/>
    <w:rsid w:val="00CD613A"/>
    <w:rsid w:val="00CE28F1"/>
    <w:rsid w:val="00CF5D3B"/>
    <w:rsid w:val="00D100A2"/>
    <w:rsid w:val="00D12411"/>
    <w:rsid w:val="00D22F0B"/>
    <w:rsid w:val="00D64B37"/>
    <w:rsid w:val="00D65057"/>
    <w:rsid w:val="00D74B89"/>
    <w:rsid w:val="00DA0A66"/>
    <w:rsid w:val="00DC15E6"/>
    <w:rsid w:val="00DC52B8"/>
    <w:rsid w:val="00E15711"/>
    <w:rsid w:val="00E74541"/>
    <w:rsid w:val="00E76544"/>
    <w:rsid w:val="00EB1D95"/>
    <w:rsid w:val="00EE2DEB"/>
    <w:rsid w:val="00EF1018"/>
    <w:rsid w:val="00F418E2"/>
    <w:rsid w:val="00F52B59"/>
    <w:rsid w:val="00F76E68"/>
    <w:rsid w:val="00FC2E9B"/>
    <w:rsid w:val="00FE3EE0"/>
    <w:rsid w:val="00FE5A87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51B20"/>
  <w15:chartTrackingRefBased/>
  <w15:docId w15:val="{4CC08372-E066-4F3A-81D4-A5C10EC2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A0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5A0"/>
    <w:pPr>
      <w:keepNext/>
      <w:keepLines/>
      <w:spacing w:before="360" w:after="40" w:line="240" w:lineRule="auto"/>
      <w:outlineLvl w:val="0"/>
    </w:pPr>
    <w:rPr>
      <w:rFonts w:eastAsiaTheme="majorEastAsia" w:cstheme="majorBidi"/>
      <w:b/>
      <w:color w:val="4472C4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5A0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5A0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5A0"/>
    <w:pPr>
      <w:keepNext/>
      <w:keepLines/>
      <w:spacing w:before="80" w:after="0"/>
      <w:outlineLvl w:val="3"/>
    </w:pPr>
    <w:rPr>
      <w:rFonts w:eastAsiaTheme="majorEastAsia" w:cstheme="majorBidi"/>
      <w:color w:val="4472C4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65A0"/>
    <w:pPr>
      <w:keepNext/>
      <w:keepLines/>
      <w:spacing w:before="40" w:after="0"/>
      <w:outlineLvl w:val="4"/>
    </w:pPr>
    <w:rPr>
      <w:rFonts w:ascii="Trebuchet MS" w:eastAsiaTheme="majorEastAsia" w:hAnsi="Trebuchet MS" w:cstheme="majorBidi"/>
      <w:b/>
      <w:iCs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665A0"/>
    <w:pPr>
      <w:keepNext/>
      <w:keepLines/>
      <w:spacing w:before="40" w:after="0"/>
      <w:outlineLvl w:val="5"/>
    </w:pPr>
    <w:rPr>
      <w:rFonts w:ascii="Trebuchet MS" w:eastAsiaTheme="majorEastAsia" w:hAnsi="Trebuchet MS" w:cstheme="majorBid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908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908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8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5A0"/>
    <w:pPr>
      <w:tabs>
        <w:tab w:val="center" w:pos="4680"/>
        <w:tab w:val="right" w:pos="9360"/>
      </w:tabs>
      <w:spacing w:after="0" w:line="240" w:lineRule="auto"/>
    </w:pPr>
    <w:rPr>
      <w:rFonts w:ascii="Trebuchet MS" w:hAnsi="Trebuchet MS"/>
      <w:b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0665A0"/>
    <w:rPr>
      <w:rFonts w:ascii="Trebuchet MS" w:hAnsi="Trebuchet MS"/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8D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96"/>
  </w:style>
  <w:style w:type="character" w:customStyle="1" w:styleId="Heading1Char">
    <w:name w:val="Heading 1 Char"/>
    <w:basedOn w:val="DefaultParagraphFont"/>
    <w:link w:val="Heading1"/>
    <w:uiPriority w:val="9"/>
    <w:rsid w:val="000665A0"/>
    <w:rPr>
      <w:rFonts w:ascii="Palatino Linotype" w:eastAsiaTheme="majorEastAsia" w:hAnsi="Palatino Linotype" w:cstheme="majorBidi"/>
      <w:b/>
      <w:color w:val="4472C4" w:themeColor="accent1"/>
      <w:sz w:val="36"/>
      <w:szCs w:val="40"/>
    </w:rPr>
  </w:style>
  <w:style w:type="character" w:styleId="Strong">
    <w:name w:val="Strong"/>
    <w:basedOn w:val="DefaultParagraphFont"/>
    <w:uiPriority w:val="22"/>
    <w:qFormat/>
    <w:rsid w:val="003908A4"/>
    <w:rPr>
      <w:b/>
      <w:bCs/>
    </w:rPr>
  </w:style>
  <w:style w:type="paragraph" w:styleId="NoSpacing">
    <w:name w:val="No Spacing"/>
    <w:link w:val="NoSpacingChar"/>
    <w:uiPriority w:val="1"/>
    <w:rsid w:val="003908A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0096"/>
  </w:style>
  <w:style w:type="character" w:customStyle="1" w:styleId="Heading2Char">
    <w:name w:val="Heading 2 Char"/>
    <w:basedOn w:val="DefaultParagraphFont"/>
    <w:link w:val="Heading2"/>
    <w:uiPriority w:val="9"/>
    <w:rsid w:val="000665A0"/>
    <w:rPr>
      <w:rFonts w:ascii="Palatino Linotype" w:eastAsiaTheme="majorEastAsia" w:hAnsi="Palatino Linotype" w:cstheme="majorBidi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65A0"/>
    <w:rPr>
      <w:rFonts w:ascii="Palatino Linotype" w:eastAsiaTheme="majorEastAsia" w:hAnsi="Palatino Linotype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65A0"/>
    <w:rPr>
      <w:rFonts w:ascii="Palatino Linotype" w:eastAsiaTheme="majorEastAsia" w:hAnsi="Palatino Linotype" w:cstheme="majorBidi"/>
      <w:color w:val="4472C4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65A0"/>
    <w:rPr>
      <w:rFonts w:ascii="Trebuchet MS" w:eastAsiaTheme="majorEastAsia" w:hAnsi="Trebuchet MS" w:cstheme="majorBidi"/>
      <w:b/>
      <w:iCs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65A0"/>
    <w:rPr>
      <w:rFonts w:ascii="Trebuchet MS" w:eastAsiaTheme="majorEastAsia" w:hAnsi="Trebuchet MS" w:cstheme="majorBidi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908A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8A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8A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08A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rsid w:val="003908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08A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rsid w:val="003908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908A4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rsid w:val="003908A4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rsid w:val="003908A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908A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rsid w:val="003908A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8A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rsid w:val="003908A4"/>
    <w:rPr>
      <w:i/>
      <w:iCs/>
    </w:rPr>
  </w:style>
  <w:style w:type="character" w:styleId="IntenseEmphasis">
    <w:name w:val="Intense Emphasis"/>
    <w:basedOn w:val="DefaultParagraphFont"/>
    <w:uiPriority w:val="21"/>
    <w:rsid w:val="003908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3908A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rsid w:val="003908A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rsid w:val="003908A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8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7119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FE5A87"/>
    <w:pPr>
      <w:spacing w:before="100" w:after="0" w:line="240" w:lineRule="auto"/>
    </w:pPr>
    <w:rPr>
      <w:sz w:val="20"/>
      <w:szCs w:val="20"/>
      <w:lang w:val="is-I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C2E9B"/>
    <w:pPr>
      <w:spacing w:before="100" w:line="276" w:lineRule="auto"/>
      <w:ind w:left="720"/>
      <w:contextualSpacing/>
    </w:pPr>
    <w:rPr>
      <w:rFonts w:asciiTheme="minorHAnsi" w:hAnsiTheme="minorHAnsi"/>
      <w:sz w:val="20"/>
      <w:szCs w:val="20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B95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lda\Bandalag%20&#237;slenskra%20sk&#225;ta\&#218;lflj&#243;tsvatn%20-%20starfsmenn%20og%20stj&#243;rn%20-%20Documents\USU\05.%20Marketing\5.6.%20Templates\5.6.1%20Letters\Letter%20VERTICAL%20left%20algine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55B8AB6B8E04AA92C13758AA8DB35" ma:contentTypeVersion="12" ma:contentTypeDescription="Create a new document." ma:contentTypeScope="" ma:versionID="6ed84e3a256a285f3b67c27bdd49e2e1">
  <xsd:schema xmlns:xsd="http://www.w3.org/2001/XMLSchema" xmlns:xs="http://www.w3.org/2001/XMLSchema" xmlns:p="http://schemas.microsoft.com/office/2006/metadata/properties" xmlns:ns2="0e22a3e8-4457-4b67-bace-12d1aac3d392" xmlns:ns3="05d8a763-d0bc-4072-8a68-15a502db66df" targetNamespace="http://schemas.microsoft.com/office/2006/metadata/properties" ma:root="true" ma:fieldsID="90ee7272618467ce9a9edc302b7d43e6" ns2:_="" ns3:_="">
    <xsd:import namespace="0e22a3e8-4457-4b67-bace-12d1aac3d392"/>
    <xsd:import namespace="05d8a763-d0bc-4072-8a68-15a502db6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2a3e8-4457-4b67-bace-12d1aac3d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a763-d0bc-4072-8a68-15a502db6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0DAEF-03BE-4C75-B064-B32A90153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2a3e8-4457-4b67-bace-12d1aac3d392"/>
    <ds:schemaRef ds:uri="05d8a763-d0bc-4072-8a68-15a502db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784DD-CCDE-4F84-8232-3E2C042CBE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4F2EBA-77C0-46C9-9B6A-F7E4CE2E3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149B5-0544-4CC7-8208-684117844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VERTICAL left algined 2</Template>
  <TotalTime>279</TotalTime>
  <Pages>1</Pages>
  <Words>140</Words>
  <Characters>700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Hulda María Valgeirsdóttir</dc:creator>
  <cp:keywords/>
  <dc:description/>
  <cp:lastModifiedBy>Pani</cp:lastModifiedBy>
  <cp:revision>85</cp:revision>
  <dcterms:created xsi:type="dcterms:W3CDTF">2021-08-02T17:34:00Z</dcterms:created>
  <dcterms:modified xsi:type="dcterms:W3CDTF">2021-08-17T14:25:00Z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0x0101003B155B8AB6B8E04AA92C13758AA8DB35</vt:lpwstr>
  </property>
</Properties>
</file>